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3481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810" w:rsidRDefault="00F3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ноября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810" w:rsidRDefault="00F3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359-ФЗ</w:t>
            </w:r>
          </w:p>
        </w:tc>
      </w:tr>
    </w:tbl>
    <w:p w:rsidR="00F34810" w:rsidRDefault="00F348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ГРАДОСТРОИТЕЛЬНЫЙ КОДЕКС РОССИЙСКОЙ ФЕДЕРАЦИИ И СТАТЬЮ 1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САМОРЕГУЛИРУЕМЫХ ОРГАНИЗАЦИЯХ"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ноября 2014 года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ноября 2014 года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Градостроительный </w:t>
      </w:r>
      <w:hyperlink r:id="rId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2005, N 1, ст. 16; 2006, N 1, ст. 10, 21; N 52, ст. 5498; 2007, N 31, ст. 4012; N 46, ст. 5553; 2008, N 29, ст. 3418; N 30, ст. 3604; 2010, N 31, ст. 4209; 2011, N 13, ст. 1688; N 17, ст. 2310; N 30, ст. 4563, 4590, 4591, 4594; N 49, ст. 7015; 2012, N 30, ст. 4171; N 47, ст. 6390; N 53, ст. 7614; 2013, N 14, ст. 1651; N 23, ст. 2871; N 27, ст. 3477; N 30, ст. 4040, 4080; N 43, ст. 5452; N 52, ст. 6983; 2014, N 16, ст. 1837; N 19, ст. 2336; N 26, ст. 3377; N 43, ст. 5804) следующие изменения: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пункт 17 статьи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"17) 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осуществляющих архитектурно-строительное проектирование, строительство, реконструкцию, капитальный ремонт объектов капитального строительства;";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8" w:history="1">
        <w:r>
          <w:rPr>
            <w:rFonts w:ascii="Calibri" w:hAnsi="Calibri" w:cs="Calibri"/>
            <w:color w:val="0000FF"/>
          </w:rPr>
          <w:t>части 4 статьи 4</w:t>
        </w:r>
      </w:hyperlink>
      <w:r>
        <w:rPr>
          <w:rFonts w:ascii="Calibri" w:hAnsi="Calibri" w:cs="Calibri"/>
        </w:rPr>
        <w:t xml:space="preserve"> слова "статуса саморегулируемых организаций, определением их правового положения" заменить словами "права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на выдачу свидетельств о допуске к работам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также - работы, которые оказывают влияние на безопасность объектов капитального строительства), определением правового положения указанных саморегулируемых организаций";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9" w:history="1">
        <w:r>
          <w:rPr>
            <w:rFonts w:ascii="Calibri" w:hAnsi="Calibri" w:cs="Calibri"/>
            <w:color w:val="0000FF"/>
          </w:rPr>
          <w:t>части 1 статьи 6</w:t>
        </w:r>
      </w:hyperlink>
      <w:r>
        <w:rPr>
          <w:rFonts w:ascii="Calibri" w:hAnsi="Calibri" w:cs="Calibri"/>
        </w:rPr>
        <w:t>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0" w:history="1">
        <w:r>
          <w:rPr>
            <w:rFonts w:ascii="Calibri" w:hAnsi="Calibri" w:cs="Calibri"/>
            <w:color w:val="0000FF"/>
          </w:rPr>
          <w:t>пункт 3.1</w:t>
        </w:r>
      </w:hyperlink>
      <w:r>
        <w:rPr>
          <w:rFonts w:ascii="Calibri" w:hAnsi="Calibri" w:cs="Calibri"/>
        </w:rPr>
        <w:t xml:space="preserve"> дополнить словами ", имеющих право выдачи свидетельств о допуске к работам, которые оказывают влияние на безопасность объектов капитального строительства (далее также - государственный реестр саморегулируемых организаций)";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1" w:history="1">
        <w:r>
          <w:rPr>
            <w:rFonts w:ascii="Calibri" w:hAnsi="Calibri" w:cs="Calibri"/>
            <w:color w:val="0000FF"/>
          </w:rPr>
          <w:t>пункте 3.3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"саморегулируемой организации";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2" w:history="1">
        <w:r>
          <w:rPr>
            <w:rFonts w:ascii="Calibri" w:hAnsi="Calibri" w:cs="Calibri"/>
            <w:color w:val="0000FF"/>
          </w:rPr>
          <w:t>пункте 3.4</w:t>
        </w:r>
      </w:hyperlink>
      <w:r>
        <w:rPr>
          <w:rFonts w:ascii="Calibri" w:hAnsi="Calibri" w:cs="Calibri"/>
        </w:rPr>
        <w:t xml:space="preserve"> слова "(далее также - работы, которые оказывают влияние на безопасность </w:t>
      </w:r>
      <w:r>
        <w:rPr>
          <w:rFonts w:ascii="Calibri" w:hAnsi="Calibri" w:cs="Calibri"/>
        </w:rPr>
        <w:lastRenderedPageBreak/>
        <w:t>объектов капитального строительства)" исключить;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3" w:history="1">
        <w:r>
          <w:rPr>
            <w:rFonts w:ascii="Calibri" w:hAnsi="Calibri" w:cs="Calibri"/>
            <w:color w:val="0000FF"/>
          </w:rPr>
          <w:t>части 2 статьи 47</w:t>
        </w:r>
      </w:hyperlink>
      <w:r>
        <w:rPr>
          <w:rFonts w:ascii="Calibri" w:hAnsi="Calibri" w:cs="Calibri"/>
        </w:rPr>
        <w:t xml:space="preserve"> слова "выданные саморегулируемой организацией свидетельства о допуске" заменить словами "выданные саморегулируемой организацией, сведения о которой внесены в государственный реестр саморегулируемых организаций, свидетельства о допуске (далее также - выданные саморегулируемой организацией свидетельства о допуске)";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14" w:history="1">
        <w:r>
          <w:rPr>
            <w:rFonts w:ascii="Calibri" w:hAnsi="Calibri" w:cs="Calibri"/>
            <w:color w:val="0000FF"/>
          </w:rPr>
          <w:t>статье 55.1</w:t>
        </w:r>
      </w:hyperlink>
      <w:r>
        <w:rPr>
          <w:rFonts w:ascii="Calibri" w:hAnsi="Calibri" w:cs="Calibri"/>
        </w:rPr>
        <w:t>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5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после слов "саморегулируемых организаций" дополнить словами "в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6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после слов "деятельности саморегулируемой организации" дополнить словами "в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строительства", после слова "членами" дополнить словом "такой";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17" w:history="1">
        <w:r>
          <w:rPr>
            <w:rFonts w:ascii="Calibri" w:hAnsi="Calibri" w:cs="Calibri"/>
            <w:color w:val="0000FF"/>
          </w:rPr>
          <w:t>статье 55.2</w:t>
        </w:r>
      </w:hyperlink>
      <w:r>
        <w:rPr>
          <w:rFonts w:ascii="Calibri" w:hAnsi="Calibri" w:cs="Calibri"/>
        </w:rPr>
        <w:t>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8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55.2. Приобретение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права выдачи свидетельств о допуске к работам, которые оказывают влияние на безопасность объектов капитального строительства, прекращение такого права";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9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приобретает право выдачи свидетельств о допуске к работам, которые оказывают влияние на безопасность объектов капитального строительства, при условии ее соответствия требованиям, установленным частями 1 и 2 статьи 55.4 настоящего Кодекса.";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1.1 следующего содержания: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"1.1. Право выдачи свидетельств о допуске к работам, которые оказывают влияние на безопасность объектов капитального строительства, возникает у указанной в части 1 настоящей статьи саморегулируемой организации со дня внесения сведений о ней в государственный реестр саморегулируемых организаций.";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21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"саморегулируемой организации, указанной в части 1 настоящей статьи,", слова "федеральный орган исполнительной власти, уполномоченный на осуществление государственного надзора за деятельностью саморегулируемых организаций (далее - орган надзора за саморегулируемыми организациями)," заменить словами "Национальное объединение саморегулируемых организаций, имеющих право выдачи свидетельств о допуске к работам, которые оказывают влияние на безопасность объектов капитального строительства (далее также - Национальное объединение саморегулируемых организаций), заявление о внесении сведений об указанной саморегулируемой организации в государственный реестр саморегулируемых организаций и";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2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частями 2.1 - 2.3 следующего содержания: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"2.1.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организаций.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Основанием для утверждения Национальным объединением саморегулируемых организаций заключения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является ее несоответствие требованиям, установленным частями 1 и 2 статьи 55.4 настоящего Кодекса.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Национальное объединение саморегулируемых организаций не позднее чем через пять рабочих дней с даты утверждения предусмотренного частью 2.1 настоящей статьи заключения направляет в федеральный орган исполнительной власти, уполномоченный на осуществление </w:t>
      </w:r>
      <w:r>
        <w:rPr>
          <w:rFonts w:ascii="Calibri" w:hAnsi="Calibri" w:cs="Calibri"/>
        </w:rPr>
        <w:lastRenderedPageBreak/>
        <w:t>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- орган надзора за саморегулируемыми организациями), такое заключение и указанные в части 2 настоящей статьи документы в целях принятия органом надзора за саморегулируемыми организациями в сроки, предусмотренные частью 6 статьи 55.18 настоящего Кодекса, решения о внесении или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организаций.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23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слова "в части 2" заменить словами "в частях 2 и 2.3";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2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частями 4 - 6 следующего содержания: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Исключение сведений о саморегулируемой организации, имеющей право выдачи свидетельств о допуске к работам, которые оказывают влияние на безопасность объектов капитального строительства,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работам, которые оказывают влияние на безопасность объектов капитального строительства.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Основанием для исключения сведений о саморегулируемой организации, имеющей право выдачи свидетельств о допуске к работам, которые оказывают влияние на безопасность объектов капитального строительства, из государственного реестра саморегулируемых организаций наряду с предусмотренным </w:t>
      </w:r>
      <w:hyperlink r:id="rId25" w:history="1">
        <w:r>
          <w:rPr>
            <w:rFonts w:ascii="Calibri" w:hAnsi="Calibri" w:cs="Calibri"/>
            <w:color w:val="0000FF"/>
          </w:rPr>
          <w:t>частью 1 статьи 21</w:t>
        </w:r>
      </w:hyperlink>
      <w:r>
        <w:rPr>
          <w:rFonts w:ascii="Calibri" w:hAnsi="Calibri" w:cs="Calibri"/>
        </w:rPr>
        <w:t xml:space="preserve"> Федерального закона "О саморегулируемых организациях" основанием является: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неисполнение такой саморегулируемой организацией требования либо требований статьи 55.4 или статьи 55.16 настоящего Кодекса;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несоответствие утвержденных документов такой саморегулируемой организации требованиям, установленным статьей 55.5 настоящего Кодекса к этим документам, или отсутствие у нее документов, предусмотренных частью 1 статьи 55.5 настоящего Кодекса;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несоблюдение такой саморегулируемой организацией требований, предусмотренных ее документами, утвержденными в соответствии со статьей 55.5 настоящего Кодекса;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организаций, а также об осуществлении иных отчислений на нужды соответствующего Национального объединения саморегулируемых организаций в порядке и в размерах, которые установлены Всероссийским съездом саморегулируемых организаций;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непредоставление такой саморегулируемой организацией сведений по запросу органа надзора за саморегулируемыми организациями, по запросу Национального объединения саморегулируемых организаций, направленному при исполнении функций, предусмотренных пунктами 5, 7 и 9 части 8 статьи 55.20 настоящего Кодекса, или предоставление ею недостоверных сведений;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предоставление такой саморегулируемой организацией недостоверных сведений об адресе (месте нахождения) саморегулируемой организации, которые подтверждены актом органа надзора за саморегулируемыми организациями;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документов, предусмотренных частью 6 статьи 55.18 настоящего Кодекса.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Исключение сведений о саморегулируемой организации, имеющей право выдачи свидетельств о допуске к работам, которые оказывают влияние на безопасность объектов капитального строительства,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организаций, принятого органом </w:t>
      </w:r>
      <w:r>
        <w:rPr>
          <w:rFonts w:ascii="Calibri" w:hAnsi="Calibri" w:cs="Calibri"/>
        </w:rPr>
        <w:lastRenderedPageBreak/>
        <w:t>надзора за саморегулируемыми организациями в соответствии с частью 12 статьи 55.19 настоящего Кодекса, или в судебном порядке в соответствии с частью 13 статьи 55.19 настоящего Кодекса.";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r:id="rId26" w:history="1">
        <w:r>
          <w:rPr>
            <w:rFonts w:ascii="Calibri" w:hAnsi="Calibri" w:cs="Calibri"/>
            <w:color w:val="0000FF"/>
          </w:rPr>
          <w:t>статье 55.3</w:t>
        </w:r>
      </w:hyperlink>
      <w:r>
        <w:rPr>
          <w:rFonts w:ascii="Calibri" w:hAnsi="Calibri" w:cs="Calibri"/>
        </w:rPr>
        <w:t>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7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55.3. Виды саморегулируемых организаций, имеющих право выдачи свидетельств о допуске к работам, которые оказывают влияние на безопасность объектов капитального строительства";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8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"Саморегулируемые организации, имеющие право выдачи свидетельств о допуске к работам, которые оказывают влияние на безопасность объектов капитального строительства, могут быть следующих видов:";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29" w:history="1">
        <w:r>
          <w:rPr>
            <w:rFonts w:ascii="Calibri" w:hAnsi="Calibri" w:cs="Calibri"/>
            <w:color w:val="0000FF"/>
          </w:rPr>
          <w:t>статье 55.4</w:t>
        </w:r>
      </w:hyperlink>
      <w:r>
        <w:rPr>
          <w:rFonts w:ascii="Calibri" w:hAnsi="Calibri" w:cs="Calibri"/>
        </w:rPr>
        <w:t>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0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55.4. Требования к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необходимые для приобретения права выдачи свидетельств о допуске к работам, которые оказывают влияние на безопасность объектов капитального строительства";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>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Саморегулируемая организация в области инженерных изысканий, архитектурно-строительного проектирования может приобрести право выдачи свидетельств о допуске к работам по инженерным изысканиям, по подготовке проектной документации, которые оказывают влияние на безопасность объектов капитального строительства, при условии ее соответствия следующим требованиям:";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"такой организации";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"такой организации";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5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>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Саморегулируемая организация в области строительства, реконструкции, капитального ремонта объектов капитального строительства может приобрести право выдачи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при условии ее соответствия следующим требованиям:";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"такой организации";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"такой организации";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9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40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 </w:t>
      </w:r>
      <w:hyperlink r:id="rId41" w:history="1">
        <w:r>
          <w:rPr>
            <w:rFonts w:ascii="Calibri" w:hAnsi="Calibri" w:cs="Calibri"/>
            <w:color w:val="0000FF"/>
          </w:rPr>
          <w:t>статье 55.5</w:t>
        </w:r>
      </w:hyperlink>
      <w:r>
        <w:rPr>
          <w:rFonts w:ascii="Calibri" w:hAnsi="Calibri" w:cs="Calibri"/>
        </w:rPr>
        <w:t>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42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55.5. Документы саморегулируемой организации, имеющей право выдачи свидетельств о допуске к работам, которые оказывают влияние на безопасность объектов капитального строительства";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43" w:history="1">
        <w:r>
          <w:rPr>
            <w:rFonts w:ascii="Calibri" w:hAnsi="Calibri" w:cs="Calibri"/>
            <w:color w:val="0000FF"/>
          </w:rPr>
          <w:t>абзац первый части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Саморегулируемая организация, имеющая право выдачи свидетельств о допуске к работам, которые оказывают влияние на безопасность объектов капитального строительства (далее также - саморегулируемая организация), обязана разработать и утвердить:";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44" w:history="1">
        <w:r>
          <w:rPr>
            <w:rFonts w:ascii="Calibri" w:hAnsi="Calibri" w:cs="Calibri"/>
            <w:color w:val="0000FF"/>
          </w:rPr>
          <w:t>статью 55.6</w:t>
        </w:r>
      </w:hyperlink>
      <w:r>
        <w:rPr>
          <w:rFonts w:ascii="Calibri" w:hAnsi="Calibri" w:cs="Calibri"/>
        </w:rPr>
        <w:t xml:space="preserve"> дополнить частями 9 и 10 следующего содержания: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Саморегулируемая организация в отношении каждого лица, принятого в члены </w:t>
      </w:r>
      <w:r>
        <w:rPr>
          <w:rFonts w:ascii="Calibri" w:hAnsi="Calibri" w:cs="Calibri"/>
        </w:rPr>
        <w:lastRenderedPageBreak/>
        <w:t>саморегулируемой организации, ведет дело члена саморегулируемой организации. В состав такого дела входят: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документы, представленные для приема в члены саморегулируемой организации и выдачи свидетельства о допуске к работам, которые оказывают влияние на безопасность объектов капитального строительства;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документы, представленные для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для приостановления, возобновления, прекращения действия данного свидетельства, добровольного выхода члена саморегулируемой организации из саморегулируемой организации;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 о результатах осуществления саморегулируемой организацией контроля за деятельностью члена такой организации;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документы о мерах дисциплинарного воздействия, принятых саморегулируемой организацией в отношении члена такой организации;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документы в соответствии с решением саморегулируемой организации.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Дела членов саморегулируемой организации, а также дела лиц, членство которых в саморегулируемой организации прекращено, подлежат бессрочному хранению в саморегулируемой организации.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в </w:t>
      </w:r>
      <w:hyperlink r:id="rId45" w:history="1">
        <w:r>
          <w:rPr>
            <w:rFonts w:ascii="Calibri" w:hAnsi="Calibri" w:cs="Calibri"/>
            <w:color w:val="0000FF"/>
          </w:rPr>
          <w:t>статье 55.8</w:t>
        </w:r>
      </w:hyperlink>
      <w:r>
        <w:rPr>
          <w:rFonts w:ascii="Calibri" w:hAnsi="Calibri" w:cs="Calibri"/>
        </w:rPr>
        <w:t>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46" w:history="1">
        <w:r>
          <w:rPr>
            <w:rFonts w:ascii="Calibri" w:hAnsi="Calibri" w:cs="Calibri"/>
            <w:color w:val="0000FF"/>
          </w:rPr>
          <w:t>часть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"7. Индивидуальные предприниматели и юридические лица, являющиеся членами саморегулируемой организации на дату приобретения ею права выдачи свидетельств о допуске к работам, которые оказывают влияние на безопасность объектов капитального строительства, не получают свидетельств о допуске к работам, которые оказывают влияние на безопасность объектов капитального строительства. Эти лица обязаны получить свидетельства о допуске в срок не позднее чем через один месяц с указанной даты в порядке, установленном настоящей статьей для внесения изменений в свидетельство о допуске к работам, которые оказывают влияние на безопасность объектов капитального строительства.";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47" w:history="1">
        <w:r>
          <w:rPr>
            <w:rFonts w:ascii="Calibri" w:hAnsi="Calibri" w:cs="Calibri"/>
            <w:color w:val="0000FF"/>
          </w:rPr>
          <w:t>части 14</w:t>
        </w:r>
      </w:hyperlink>
      <w:r>
        <w:rPr>
          <w:rFonts w:ascii="Calibri" w:hAnsi="Calibri" w:cs="Calibri"/>
        </w:rPr>
        <w:t xml:space="preserve"> слова "орган надзора за саморегулируемыми организациями" заменить словами "Национальное объединение саморегулируемых организаций";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48" w:history="1">
        <w:r>
          <w:rPr>
            <w:rFonts w:ascii="Calibri" w:hAnsi="Calibri" w:cs="Calibri"/>
            <w:color w:val="0000FF"/>
          </w:rPr>
          <w:t>пункте 7 части 15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49" w:history="1">
        <w:r>
          <w:rPr>
            <w:rFonts w:ascii="Calibri" w:hAnsi="Calibri" w:cs="Calibri"/>
            <w:color w:val="0000FF"/>
          </w:rPr>
          <w:t>часть 18</w:t>
        </w:r>
      </w:hyperlink>
      <w:r>
        <w:rPr>
          <w:rFonts w:ascii="Calibri" w:hAnsi="Calibri" w:cs="Calibri"/>
        </w:rPr>
        <w:t xml:space="preserve"> дополнить словами ", за исключением случая, предусмотренного частью 19 настоящей статьи";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5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частями 19 и 20 следующего содержания: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"19.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работам, которые оказывают влияние на безопасность объектов капитального строительства, прекращается со дня исключения сведений о такой саморегулируемой организации из государственного реестра саморегулируемых организаций.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Индивидуальный предприниматель или юридическое лицо, являющиеся членами саморегулируемой организации, сведения о которой исключены из государственного реестра саморегулируемых организаций,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работ, которые оказывают влияние на безопасность объектов капитального строительства, на основании свидетельств о допуске, выданных саморегулируемой организацией, исключенной из государственного реестра саморегулируемых организаций.";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12) в </w:t>
      </w:r>
      <w:hyperlink r:id="rId51" w:history="1">
        <w:r>
          <w:rPr>
            <w:rFonts w:ascii="Calibri" w:hAnsi="Calibri" w:cs="Calibri"/>
            <w:color w:val="0000FF"/>
          </w:rPr>
          <w:t>статье 55.10</w:t>
        </w:r>
      </w:hyperlink>
      <w:r>
        <w:rPr>
          <w:rFonts w:ascii="Calibri" w:hAnsi="Calibri" w:cs="Calibri"/>
        </w:rPr>
        <w:t>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5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"саморегулируемой организации";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53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"саморегулируемой организации";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в </w:t>
      </w:r>
      <w:hyperlink r:id="rId54" w:history="1">
        <w:r>
          <w:rPr>
            <w:rFonts w:ascii="Calibri" w:hAnsi="Calibri" w:cs="Calibri"/>
            <w:color w:val="0000FF"/>
          </w:rPr>
          <w:t>части 3 статьи 55.11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"саморегулируемой организации";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в </w:t>
      </w:r>
      <w:hyperlink r:id="rId55" w:history="1">
        <w:r>
          <w:rPr>
            <w:rFonts w:ascii="Calibri" w:hAnsi="Calibri" w:cs="Calibri"/>
            <w:color w:val="0000FF"/>
          </w:rPr>
          <w:t>части 8 статьи 55.16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"саморегулируемой организации", дополнить предложениями следующего содержания: "Индивидуальный предприниматель или юридическое лицо в случае исключения сведений о саморегулируемой организации, членами которой они являлись, из государственного реестра саморегулируемых организаций и принятия в члены другой саморегулируемой организации вправе обратиться в Национальное объединение саморегулируемых организаций с заявлением о перечислении зачисленных на счет Национального объединения саморегулируемых организаций средств компенсационного фонда. Порядок взаимодействия Национального объединения саморегулируемых организаций и саморегулируемой организации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в </w:t>
      </w:r>
      <w:hyperlink r:id="rId56" w:history="1">
        <w:r>
          <w:rPr>
            <w:rFonts w:ascii="Calibri" w:hAnsi="Calibri" w:cs="Calibri"/>
            <w:color w:val="0000FF"/>
          </w:rPr>
          <w:t>статье 55.17</w:t>
        </w:r>
      </w:hyperlink>
      <w:r>
        <w:rPr>
          <w:rFonts w:ascii="Calibri" w:hAnsi="Calibri" w:cs="Calibri"/>
        </w:rPr>
        <w:t>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57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В день выдачи члену саморегулируемой организации свидетельства о допуске к определенному виду или видам работ, которые оказывают влияние на безопасность объектов капитального строительства, саморегулируемая организация размещает на своем сайте в сети "Интернет", вносит в реестр членов саморегулируемой организации сведения о выдаче члену саморегулируемой организации данного свидетельства и направляет в соответствующее Национальное объединение саморегулируемых организаций уведомление о выдаче данного свидетельства. В день принятия соответствующего решения саморегулируемая организация размещает на своем сайте в сети "Интернет", вносит в реестр членов саморегулируемой организации сведения о внесении изменений в данное свидетельство, о приостановлении, о возобновлении, об отказе в возобновлении или о прекращении действия данного свидетельства и направляет в соответствующее Национальное объединение саморегулируемых организаций уведомление о принятом решении. Национальное объединение саморегулируемых организаций при получении таких сведений направляет их в орган надзора за саморегулируемыми организациями.";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58" w:history="1">
        <w:r>
          <w:rPr>
            <w:rFonts w:ascii="Calibri" w:hAnsi="Calibri" w:cs="Calibri"/>
            <w:color w:val="0000FF"/>
          </w:rPr>
          <w:t>части 3.1</w:t>
        </w:r>
      </w:hyperlink>
      <w:r>
        <w:rPr>
          <w:rFonts w:ascii="Calibri" w:hAnsi="Calibri" w:cs="Calibri"/>
        </w:rPr>
        <w:t xml:space="preserve"> слова "орган надзора за саморегулируемыми организациями" заменить словами "Национальное объединение саморегулируемых организаций", дополнить предложением следующего содержания: "Национальное объединение саморегулируемых организаций при получении этих сведений направляет их в орган надзора за саморегулируемыми организациями.";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в </w:t>
      </w:r>
      <w:hyperlink r:id="rId59" w:history="1">
        <w:r>
          <w:rPr>
            <w:rFonts w:ascii="Calibri" w:hAnsi="Calibri" w:cs="Calibri"/>
            <w:color w:val="0000FF"/>
          </w:rPr>
          <w:t>статье 55.18</w:t>
        </w:r>
      </w:hyperlink>
      <w:r>
        <w:rPr>
          <w:rFonts w:ascii="Calibri" w:hAnsi="Calibri" w:cs="Calibri"/>
        </w:rPr>
        <w:t>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60" w:history="1">
        <w:r>
          <w:rPr>
            <w:rFonts w:ascii="Calibri" w:hAnsi="Calibri" w:cs="Calibri"/>
            <w:color w:val="0000FF"/>
          </w:rPr>
          <w:t>часть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Внесение в государственный реестр саморегулируемых организаций предусмотренных частью 2 настоящей статьи сведений о саморегулируемой организации и членах саморегулируемой организации,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(или) установленных настоящим Кодексом документов, за исключением случая, предусмотренного частью 6 настоящей статьи.";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61" w:history="1">
        <w:r>
          <w:rPr>
            <w:rFonts w:ascii="Calibri" w:hAnsi="Calibri" w:cs="Calibri"/>
            <w:color w:val="0000FF"/>
          </w:rPr>
          <w:t>часть 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"6. Член саморегулируемой организации или саморегулируемая организация обязаны уведомить в письменной форме об изменении сведений, указанных в пунктах 1, 2, 4 и 6 части 2 настоящей статьи, соответствующее Национальное объединение саморегулируемых организаций </w:t>
      </w:r>
      <w:r>
        <w:rPr>
          <w:rFonts w:ascii="Calibri" w:hAnsi="Calibri" w:cs="Calibri"/>
        </w:rPr>
        <w:lastRenderedPageBreak/>
        <w:t>и одновременно представить соответствующие документы. В течение трех рабочих дней со дня получения указанных уведомлений и документов Национальное объединение саморегулируемых организаций направляет их в орган надзора за саморегулируемыми организациями, который в течение трех рабочих дней со дня их получения вносит соответствующие изменения в государственный реестр саморегулируемых организаций.";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в </w:t>
      </w:r>
      <w:hyperlink r:id="rId62" w:history="1">
        <w:r>
          <w:rPr>
            <w:rFonts w:ascii="Calibri" w:hAnsi="Calibri" w:cs="Calibri"/>
            <w:color w:val="0000FF"/>
          </w:rPr>
          <w:t>статье 55.19</w:t>
        </w:r>
      </w:hyperlink>
      <w:r>
        <w:rPr>
          <w:rFonts w:ascii="Calibri" w:hAnsi="Calibri" w:cs="Calibri"/>
        </w:rPr>
        <w:t>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63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Плановая проверка деятельности саморегулируемой организации проводится в соответствии с планом, утвержденным органом надзора за саморегулируемыми организациями. Данный план не требует согласования и утверждается органом надзора за саморегулируемыми организациями самостоятельно.";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64" w:history="1">
        <w:r>
          <w:rPr>
            <w:rFonts w:ascii="Calibri" w:hAnsi="Calibri" w:cs="Calibri"/>
            <w:color w:val="0000FF"/>
          </w:rPr>
          <w:t>пункт 2 части 4</w:t>
        </w:r>
      </w:hyperlink>
      <w:r>
        <w:rPr>
          <w:rFonts w:ascii="Calibri" w:hAnsi="Calibri" w:cs="Calibri"/>
        </w:rPr>
        <w:t xml:space="preserve"> после слов "органов местного самоуправления," дополнить словами "соответствующего Национального объединения саморегулируемых организаций,";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65" w:history="1">
        <w:r>
          <w:rPr>
            <w:rFonts w:ascii="Calibri" w:hAnsi="Calibri" w:cs="Calibri"/>
            <w:color w:val="0000FF"/>
          </w:rPr>
          <w:t>часть 7</w:t>
        </w:r>
      </w:hyperlink>
      <w:r>
        <w:rPr>
          <w:rFonts w:ascii="Calibri" w:hAnsi="Calibri" w:cs="Calibri"/>
        </w:rPr>
        <w:t xml:space="preserve"> признать утратившей силу;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6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9 следующего содержания: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"9. При выявлении нарушений, указанных в части 5 статьи 55.2 настоящего Кодекса, орган надзора за саморегулируемыми организациями выдает предписание саморегулируемой организации об устранении выявленных нарушений.";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6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10 следующего содержания: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"10.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6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11 следующего содержания: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"11.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организаций, которое подлежит направлению в орган надзора за саморегулируемыми организациями в течение пяти дней со дня его утверждения.";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6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12 следующего содержания: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"12.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организаций, подготовленного в соответствии с частью 11 настоящей статьи или частью 11 статьи 55.20 настоящего Кодекса,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7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13 следующего содержания: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"13.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организаций, а также в случае,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срок, и в иных предусмотренных федеральными законами случаях орган надзора за саморегулируемыми организациями вправе </w:t>
      </w:r>
      <w:r>
        <w:rPr>
          <w:rFonts w:ascii="Calibri" w:hAnsi="Calibri" w:cs="Calibri"/>
        </w:rPr>
        <w:lastRenderedPageBreak/>
        <w:t>обратиться в суд с требованием об исключении сведений о саморегулируемой организации из государственного реестра саморегулируемых организаций.";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в </w:t>
      </w:r>
      <w:hyperlink r:id="rId71" w:history="1">
        <w:r>
          <w:rPr>
            <w:rFonts w:ascii="Calibri" w:hAnsi="Calibri" w:cs="Calibri"/>
            <w:color w:val="0000FF"/>
          </w:rPr>
          <w:t>статье 55.20</w:t>
        </w:r>
      </w:hyperlink>
      <w:r>
        <w:rPr>
          <w:rFonts w:ascii="Calibri" w:hAnsi="Calibri" w:cs="Calibri"/>
        </w:rPr>
        <w:t>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72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дополнить словами ", и создаются в форме ассоциации (союза)";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73" w:history="1">
        <w:r>
          <w:rPr>
            <w:rFonts w:ascii="Calibri" w:hAnsi="Calibri" w:cs="Calibri"/>
            <w:color w:val="0000FF"/>
          </w:rPr>
          <w:t>часть 8</w:t>
        </w:r>
      </w:hyperlink>
      <w:r>
        <w:rPr>
          <w:rFonts w:ascii="Calibri" w:hAnsi="Calibri" w:cs="Calibri"/>
        </w:rPr>
        <w:t xml:space="preserve"> дополнить пунктами 7 - 9 следующего содержания: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"7) подготовка и утверждение заключений о возможности внесения сведений о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государственный реестр саморегулируемых организаций, заключений об отказе во внесении сведений о таких саморегулируемых организациях в государственный реестр саморегулируемых организаций, заключений о возможности исключения сведений о саморегулируемых организациях из государственного реестра саморегулируемых организаций,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ведение единого реестра членов саморегулируемых организаций, форма которого утверждается органом надзора за саморегулируемыми организациями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взаимодействие с саморегулируемыми организациями, органом надзора за саморегулируемыми организациями в части получения и передачи предусмотренной настоящим Кодексом информации.";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7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8.1 следующего содержания: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"8.1.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75" w:history="1">
        <w:r>
          <w:rPr>
            <w:rFonts w:ascii="Calibri" w:hAnsi="Calibri" w:cs="Calibri"/>
            <w:color w:val="0000FF"/>
          </w:rPr>
          <w:t>часть 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"10. В случае выявления Национальным объединением саморегулируемых организаций нарушения, предусмотренного частью 5 статьи 55.2 настоящего Кодекса, другими федеральными законами и допущенного саморегулируемой организацией,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нарушениях, содержащее предложение об их устранении в указанные в данном уведомлении сроки, а также направляет уведомление и копии документов, подтверждающих допущенное нарушение, в орган надзора за саморегулируемыми организациями.";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7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11 следующего содержания: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"11.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нарушения, установленного частью 5 статьи 55.2 настоящего Кодекса,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в орган надзора за саморегулируемыми организациями не позднее чем через пять рабочих дней со дня утверждения указанного заключения.";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</w:t>
      </w:r>
      <w:hyperlink r:id="rId7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55.21-1 следующего содержания: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55.21-1. Полномочия президента Национального объединения саморегулируемых организаций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 Национального объединения саморегулируемых организаций: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представляет Национальное объединение саморегулируемых организаций в органах государственной власти, органах местного самоуправления, общественных объединениях, иных российских организациях и за пределами Российской Федерации;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созывает Всероссийский съезд саморегулируемых организаций в случаях, </w:t>
      </w:r>
      <w:r>
        <w:rPr>
          <w:rFonts w:ascii="Calibri" w:hAnsi="Calibri" w:cs="Calibri"/>
        </w:rPr>
        <w:lastRenderedPageBreak/>
        <w:t>предусмотренных уставом Национального объединения саморегулируемых организаций;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распоряжается имуществом Национального объединения саморегулируемых организаций в соответствии со сметой и с назначением имущества;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утверждает штатное расписание аппарата Национального объединения саморегулируемых организаций;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иные предусмотренные уставом Национального объединения саморегулируемых организаций функции.";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20) в </w:t>
      </w:r>
      <w:hyperlink r:id="rId78" w:history="1">
        <w:r>
          <w:rPr>
            <w:rFonts w:ascii="Calibri" w:hAnsi="Calibri" w:cs="Calibri"/>
            <w:color w:val="0000FF"/>
          </w:rPr>
          <w:t>части 3 статьи 55.22</w:t>
        </w:r>
      </w:hyperlink>
      <w:r>
        <w:rPr>
          <w:rFonts w:ascii="Calibri" w:hAnsi="Calibri" w:cs="Calibri"/>
        </w:rPr>
        <w:t>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79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80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81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слова "и штатное расписание аппарата Национального объединения саморегулируемых организаций" исключить;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8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9.2 следующего содержания: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"9.2) утверждает предусмотренные пунктом 7 части 8 статьи 55.20 настоящего Кодекса заключения;";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21) </w:t>
      </w:r>
      <w:hyperlink r:id="rId83" w:history="1">
        <w:r>
          <w:rPr>
            <w:rFonts w:ascii="Calibri" w:hAnsi="Calibri" w:cs="Calibri"/>
            <w:color w:val="0000FF"/>
          </w:rPr>
          <w:t>часть 2 статьи 55.23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Плановая проверка деятельности Национального объединения саморегулируемых организаций проводится в соответствии с планом, утвержденным федеральным органом исполнительной власти, указанным в части 1 настоящей статьи. Данный план не требует согласования и утверждается федеральным органом исполнительной власти, указанным в части 1 настоящей статьи, самостоятельно.".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62"/>
      <w:bookmarkEnd w:id="1"/>
      <w:r>
        <w:rPr>
          <w:rFonts w:ascii="Calibri" w:hAnsi="Calibri" w:cs="Calibri"/>
        </w:rPr>
        <w:t>Статья 2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4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Федерального закона от 1 декабря 2007 года N 315-ФЗ "О саморегулируемых организациях" (Собрание законодательства Российской Федерации, 2007, N 49, ст. 6076; 2008, N 30, ст. 3604; 2012, N 26, ст. 3446) дополнить частью 2.1 следующего содержания: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"2.1. Особенности саморегулирования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устанавливаются законодательством о градостроительной деятельности.".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167"/>
      <w:bookmarkEnd w:id="2"/>
      <w:r>
        <w:rPr>
          <w:rFonts w:ascii="Calibri" w:hAnsi="Calibri" w:cs="Calibri"/>
        </w:rPr>
        <w:t>Статья 3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5" w:history="1">
        <w:r>
          <w:rPr>
            <w:rFonts w:ascii="Calibri" w:hAnsi="Calibri" w:cs="Calibri"/>
            <w:color w:val="0000FF"/>
          </w:rPr>
          <w:t>пункт 9 статьи 1</w:t>
        </w:r>
      </w:hyperlink>
      <w:r>
        <w:rPr>
          <w:rFonts w:ascii="Calibri" w:hAnsi="Calibri" w:cs="Calibri"/>
        </w:rPr>
        <w:t xml:space="preserve">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30, ст. 3604) в части дополнения </w:t>
      </w:r>
      <w:hyperlink r:id="rId86" w:history="1">
        <w:r>
          <w:rPr>
            <w:rFonts w:ascii="Calibri" w:hAnsi="Calibri" w:cs="Calibri"/>
            <w:color w:val="0000FF"/>
          </w:rPr>
          <w:t>частью 7 статьи 55.19</w:t>
        </w:r>
      </w:hyperlink>
      <w:r>
        <w:rPr>
          <w:rFonts w:ascii="Calibri" w:hAnsi="Calibri" w:cs="Calibri"/>
        </w:rPr>
        <w:t xml:space="preserve"> и </w:t>
      </w:r>
      <w:hyperlink r:id="rId87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r:id="rId88" w:history="1">
        <w:r>
          <w:rPr>
            <w:rFonts w:ascii="Calibri" w:hAnsi="Calibri" w:cs="Calibri"/>
            <w:color w:val="0000FF"/>
          </w:rPr>
          <w:t>6 части 3 статьи 55.22</w:t>
        </w:r>
      </w:hyperlink>
      <w:r>
        <w:rPr>
          <w:rFonts w:ascii="Calibri" w:hAnsi="Calibri" w:cs="Calibri"/>
        </w:rPr>
        <w:t>;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9" w:history="1">
        <w:r>
          <w:rPr>
            <w:rFonts w:ascii="Calibri" w:hAnsi="Calibri" w:cs="Calibri"/>
            <w:color w:val="0000FF"/>
          </w:rPr>
          <w:t>абзац семнадцатый пункта 7 статьи 54</w:t>
        </w:r>
      </w:hyperlink>
      <w:r>
        <w:rPr>
          <w:rFonts w:ascii="Calibri" w:hAnsi="Calibri" w:cs="Calibri"/>
        </w:rPr>
        <w:t xml:space="preserve">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173"/>
      <w:bookmarkEnd w:id="3"/>
      <w:r>
        <w:rPr>
          <w:rFonts w:ascii="Calibri" w:hAnsi="Calibri" w:cs="Calibri"/>
        </w:rPr>
        <w:t>Статья 4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5"/>
      <w:bookmarkEnd w:id="4"/>
      <w:r>
        <w:rPr>
          <w:rFonts w:ascii="Calibri" w:hAnsi="Calibri" w:cs="Calibri"/>
        </w:rPr>
        <w:t xml:space="preserve">1. Учредительные документы, а также наименования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созданных до дня вступления в силу настоящего Федерального закона, подлежат приведению в соответствие с нормами Градостроительного </w:t>
      </w:r>
      <w:hyperlink r:id="rId9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(в редакции настоящего Федерального закона) при первом изменении учредительных документов таких саморегулируемых организаций. Изменение наименований таких саморегулируемых </w:t>
      </w:r>
      <w:r>
        <w:rPr>
          <w:rFonts w:ascii="Calibri" w:hAnsi="Calibri" w:cs="Calibri"/>
        </w:rPr>
        <w:lastRenderedPageBreak/>
        <w:t xml:space="preserve">организаций в связи с приведением их в соответствие с нормами Градостроительного </w:t>
      </w:r>
      <w:hyperlink r:id="rId9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(в редакции настоящего Федерального закона) не требует внесения изменений в правоустанавливающие и иные документы, содержащие их прежние наименования. Учредительные документы таких саморегулируемых организаций до приведения их в соответствие с нормами Градостроительного </w:t>
      </w:r>
      <w:hyperlink r:id="rId92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(в редакции настоящего Федерального закона) действуют в части, не противоречащей указанным нормам.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Перерегистрация ранее созданных саморегулируемых организаций, указанных в </w:t>
      </w:r>
      <w:hyperlink w:anchor="Par17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в связи с вступлением в силу настоящего Федерального закона не требуется.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178"/>
      <w:bookmarkEnd w:id="5"/>
      <w:r>
        <w:rPr>
          <w:rFonts w:ascii="Calibri" w:hAnsi="Calibri" w:cs="Calibri"/>
        </w:rPr>
        <w:t>Статья 5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ноября 2014 года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359-ФЗ</w:t>
      </w: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810" w:rsidRDefault="00F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810" w:rsidRDefault="00F348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272D9" w:rsidRDefault="00E272D9">
      <w:bookmarkStart w:id="6" w:name="_GoBack"/>
      <w:bookmarkEnd w:id="6"/>
    </w:p>
    <w:sectPr w:rsidR="00E272D9" w:rsidSect="00A4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10"/>
    <w:rsid w:val="00D41111"/>
    <w:rsid w:val="00D9524B"/>
    <w:rsid w:val="00E272D9"/>
    <w:rsid w:val="00E509D0"/>
    <w:rsid w:val="00F3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1FEF7-55B7-4134-B3DF-F9A837C4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5058F9D6AD99295A41FD239410A6279EC1B5FDF4BD8B4E9181B61779B4A1744451FD126C40E31FA9IFkDH" TargetMode="External"/><Relationship Id="rId18" Type="http://schemas.openxmlformats.org/officeDocument/2006/relationships/hyperlink" Target="consultantplus://offline/ref=5E5058F9D6AD99295A41FD239410A6279EC1B5FDF4BD8B4E9181B61779B4A1744451FD126C40E31FAAIFk7H" TargetMode="External"/><Relationship Id="rId26" Type="http://schemas.openxmlformats.org/officeDocument/2006/relationships/hyperlink" Target="consultantplus://offline/ref=5E5058F9D6AD99295A41FD239410A6279EC1B5FDF4BD8B4E9181B61779B4A1744451FD126C40E31FAAIFk0H" TargetMode="External"/><Relationship Id="rId39" Type="http://schemas.openxmlformats.org/officeDocument/2006/relationships/hyperlink" Target="consultantplus://offline/ref=5E5058F9D6AD99295A41FD239410A6279EC1B5FDF4BD8B4E9181B61779B4A1744451FD126C40E31FADIFkCH" TargetMode="External"/><Relationship Id="rId21" Type="http://schemas.openxmlformats.org/officeDocument/2006/relationships/hyperlink" Target="consultantplus://offline/ref=5E5058F9D6AD99295A41FD239410A6279EC1B5FDF4BD8B4E9181B61779B4A1744451FD126941IEk2H" TargetMode="External"/><Relationship Id="rId34" Type="http://schemas.openxmlformats.org/officeDocument/2006/relationships/hyperlink" Target="consultantplus://offline/ref=5E5058F9D6AD99295A41FD239410A6279EC1B5FDF4BD8B4E9181B61779B4A1744451FD126C40E31FADIFk6H" TargetMode="External"/><Relationship Id="rId42" Type="http://schemas.openxmlformats.org/officeDocument/2006/relationships/hyperlink" Target="consultantplus://offline/ref=5E5058F9D6AD99295A41FD239410A6279EC1B5FDF4BD8B4E9181B61779B4A1744451FD126C40E31FACIFk4H" TargetMode="External"/><Relationship Id="rId47" Type="http://schemas.openxmlformats.org/officeDocument/2006/relationships/hyperlink" Target="consultantplus://offline/ref=5E5058F9D6AD99295A41FD239410A6279EC1B5FDF4BD8B4E9181B61779B4A1744451FD126C40E31AADIFk3H" TargetMode="External"/><Relationship Id="rId50" Type="http://schemas.openxmlformats.org/officeDocument/2006/relationships/hyperlink" Target="consultantplus://offline/ref=5E5058F9D6AD99295A41FD239410A6279EC1B5FDF4BD8B4E9181B61779B4A1744451FD126C40E31CABIFk4H" TargetMode="External"/><Relationship Id="rId55" Type="http://schemas.openxmlformats.org/officeDocument/2006/relationships/hyperlink" Target="consultantplus://offline/ref=5E5058F9D6AD99295A41FD239410A6279EC1B5FDF4BD8B4E9181B61779B4A1744451FD126C40EAI1k9H" TargetMode="External"/><Relationship Id="rId63" Type="http://schemas.openxmlformats.org/officeDocument/2006/relationships/hyperlink" Target="consultantplus://offline/ref=5E5058F9D6AD99295A41FD239410A6279EC1B5FDF4BD8B4E9181B61779B4A1744451FD126941IEk6H" TargetMode="External"/><Relationship Id="rId68" Type="http://schemas.openxmlformats.org/officeDocument/2006/relationships/hyperlink" Target="consultantplus://offline/ref=5E5058F9D6AD99295A41FD239410A6279EC1B5FDF4BD8B4E9181B61779B4A1744451FD126941IEk3H" TargetMode="External"/><Relationship Id="rId76" Type="http://schemas.openxmlformats.org/officeDocument/2006/relationships/hyperlink" Target="consultantplus://offline/ref=5E5058F9D6AD99295A41FD239410A6279EC1B5FDF4BD8B4E9181B61779B4A1744451FD126C40E31DADIFk5H" TargetMode="External"/><Relationship Id="rId84" Type="http://schemas.openxmlformats.org/officeDocument/2006/relationships/hyperlink" Target="consultantplus://offline/ref=5E5058F9D6AD99295A41FD239410A6279EC1B7F3FFBF8D4E9181B61779B4A1744451FD126C40E21EA9IFkDH" TargetMode="External"/><Relationship Id="rId89" Type="http://schemas.openxmlformats.org/officeDocument/2006/relationships/hyperlink" Target="consultantplus://offline/ref=5E5058F9D6AD99295A41FD239410A6279EC1B5FDFBB48E4E9181B61779B4A1744451FD126C40E31BADIFk7H" TargetMode="External"/><Relationship Id="rId7" Type="http://schemas.openxmlformats.org/officeDocument/2006/relationships/hyperlink" Target="consultantplus://offline/ref=5E5058F9D6AD99295A41FD239410A6279EC1B5FDF4BD8B4E9181B61779B4A1744451FD126C40E31FA9IFk7H" TargetMode="External"/><Relationship Id="rId71" Type="http://schemas.openxmlformats.org/officeDocument/2006/relationships/hyperlink" Target="consultantplus://offline/ref=5E5058F9D6AD99295A41FD239410A6279EC1B5FDF4BD8B4E9181B61779B4A1744451FD126C40E31DADIFk5H" TargetMode="External"/><Relationship Id="rId92" Type="http://schemas.openxmlformats.org/officeDocument/2006/relationships/hyperlink" Target="consultantplus://offline/ref=5E5058F9D6AD99295A41FD239410A6279EC1B4F7F4B5894E9181B61779B4IAk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5058F9D6AD99295A41FD239410A6279EC1B5FDF4BD8B4E9181B61779B4A1744451FD126C40E31FAAIFk4H" TargetMode="External"/><Relationship Id="rId29" Type="http://schemas.openxmlformats.org/officeDocument/2006/relationships/hyperlink" Target="consultantplus://offline/ref=5E5058F9D6AD99295A41FD239410A6279EC1B5FDF4BD8B4E9181B61779B4A1744451FD126C40E31FADIFk5H" TargetMode="External"/><Relationship Id="rId11" Type="http://schemas.openxmlformats.org/officeDocument/2006/relationships/hyperlink" Target="consultantplus://offline/ref=5E5058F9D6AD99295A41FD239410A6279EC1B5FDF4BD8B4E9181B61779B4A1744451FD126C40E31FA9IFk3H" TargetMode="External"/><Relationship Id="rId24" Type="http://schemas.openxmlformats.org/officeDocument/2006/relationships/hyperlink" Target="consultantplus://offline/ref=5E5058F9D6AD99295A41FD239410A6279EC1B5FDF4BD8B4E9181B61779B4A1744451FD126C40E31FAAIFk7H" TargetMode="External"/><Relationship Id="rId32" Type="http://schemas.openxmlformats.org/officeDocument/2006/relationships/hyperlink" Target="consultantplus://offline/ref=5E5058F9D6AD99295A41FD239410A6279EC1B5FDF4BD8B4E9181B61779B4A1744451FD126C40E31FADIFk4H" TargetMode="External"/><Relationship Id="rId37" Type="http://schemas.openxmlformats.org/officeDocument/2006/relationships/hyperlink" Target="consultantplus://offline/ref=5E5058F9D6AD99295A41FD239410A6279EC1B5FDF4BD8B4E9181B61779B4A1744451FD126C40E31FADIFk3H" TargetMode="External"/><Relationship Id="rId40" Type="http://schemas.openxmlformats.org/officeDocument/2006/relationships/hyperlink" Target="consultantplus://offline/ref=5E5058F9D6AD99295A41FD239410A6279EC1B5FDF4BD8B4E9181B61779B4A1744451FD126C40E31FACIFk5H" TargetMode="External"/><Relationship Id="rId45" Type="http://schemas.openxmlformats.org/officeDocument/2006/relationships/hyperlink" Target="consultantplus://offline/ref=5E5058F9D6AD99295A41FD239410A6279EC1B5FDF4BD8B4E9181B61779B4A1744451FD126C40E31CABIFk4H" TargetMode="External"/><Relationship Id="rId53" Type="http://schemas.openxmlformats.org/officeDocument/2006/relationships/hyperlink" Target="consultantplus://offline/ref=5E5058F9D6AD99295A41FD239410A6279EC1B5FDF4BD8B4E9181B61779B4A1744451FD126C40E31CAEIFk7H" TargetMode="External"/><Relationship Id="rId58" Type="http://schemas.openxmlformats.org/officeDocument/2006/relationships/hyperlink" Target="consultantplus://offline/ref=5E5058F9D6AD99295A41FD239410A6279EC1B5FDF4BD8B4E9181B61779B4A1744451FD126C40E31AAFIFkDH" TargetMode="External"/><Relationship Id="rId66" Type="http://schemas.openxmlformats.org/officeDocument/2006/relationships/hyperlink" Target="consultantplus://offline/ref=5E5058F9D6AD99295A41FD239410A6279EC1B5FDF4BD8B4E9181B61779B4A1744451FD126941IEk3H" TargetMode="External"/><Relationship Id="rId74" Type="http://schemas.openxmlformats.org/officeDocument/2006/relationships/hyperlink" Target="consultantplus://offline/ref=5E5058F9D6AD99295A41FD239410A6279EC1B5FDF4BD8B4E9181B61779B4A1744451FD126C40E31DADIFk5H" TargetMode="External"/><Relationship Id="rId79" Type="http://schemas.openxmlformats.org/officeDocument/2006/relationships/hyperlink" Target="consultantplus://offline/ref=5E5058F9D6AD99295A41FD239410A6279EC1B5FDF4BD8B4E9181B61779B4A1744451FD126C40E31DAEIFk3H" TargetMode="External"/><Relationship Id="rId87" Type="http://schemas.openxmlformats.org/officeDocument/2006/relationships/hyperlink" Target="consultantplus://offline/ref=5E5058F9D6AD99295A41FD239410A6279EC1B5FDFBBA8F4E9181B61779B4A1744451FD126C40E21CA0IFk0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E5058F9D6AD99295A41FD239410A6279EC1B5FDF4BD8B4E9181B61779B4A1744451FD126C40E31AAEIFk4H" TargetMode="External"/><Relationship Id="rId82" Type="http://schemas.openxmlformats.org/officeDocument/2006/relationships/hyperlink" Target="consultantplus://offline/ref=5E5058F9D6AD99295A41FD239410A6279EC1B5FDF4BD8B4E9181B61779B4A1744451FD126C40E31DAEIFk1H" TargetMode="External"/><Relationship Id="rId90" Type="http://schemas.openxmlformats.org/officeDocument/2006/relationships/hyperlink" Target="consultantplus://offline/ref=5E5058F9D6AD99295A41FD239410A6279EC1B4F7F4B5894E9181B61779B4IAk1H" TargetMode="External"/><Relationship Id="rId19" Type="http://schemas.openxmlformats.org/officeDocument/2006/relationships/hyperlink" Target="consultantplus://offline/ref=5E5058F9D6AD99295A41FD239410A6279EC1B5FDF4BD8B4E9181B61779B4A1744451FD126C40E31FAAIFk6H" TargetMode="External"/><Relationship Id="rId14" Type="http://schemas.openxmlformats.org/officeDocument/2006/relationships/hyperlink" Target="consultantplus://offline/ref=5E5058F9D6AD99295A41FD239410A6279EC1B5FDF4BD8B4E9181B61779B4A1744451FD126C40E31FABIFk2H" TargetMode="External"/><Relationship Id="rId22" Type="http://schemas.openxmlformats.org/officeDocument/2006/relationships/hyperlink" Target="consultantplus://offline/ref=5E5058F9D6AD99295A41FD239410A6279EC1B5FDF4BD8B4E9181B61779B4A1744451FD126C40E31FAAIFk7H" TargetMode="External"/><Relationship Id="rId27" Type="http://schemas.openxmlformats.org/officeDocument/2006/relationships/hyperlink" Target="consultantplus://offline/ref=5E5058F9D6AD99295A41FD239410A6279EC1B5FDF4BD8B4E9181B61779B4A1744451FD126C40E31FAAIFk0H" TargetMode="External"/><Relationship Id="rId30" Type="http://schemas.openxmlformats.org/officeDocument/2006/relationships/hyperlink" Target="consultantplus://offline/ref=5E5058F9D6AD99295A41FD239410A6279EC1B5FDF4BD8B4E9181B61779B4A1744451FD126C40E31FADIFk5H" TargetMode="External"/><Relationship Id="rId35" Type="http://schemas.openxmlformats.org/officeDocument/2006/relationships/hyperlink" Target="consultantplus://offline/ref=5E5058F9D6AD99295A41FD239410A6279EC1B5FDF4BD8B4E9181B61779B4A1744451FD126C40E31FADIFk0H" TargetMode="External"/><Relationship Id="rId43" Type="http://schemas.openxmlformats.org/officeDocument/2006/relationships/hyperlink" Target="consultantplus://offline/ref=5E5058F9D6AD99295A41FD239410A6279EC1B5FDF4BD8B4E9181B61779B4A1744451FD126C40E31FACIFk7H" TargetMode="External"/><Relationship Id="rId48" Type="http://schemas.openxmlformats.org/officeDocument/2006/relationships/hyperlink" Target="consultantplus://offline/ref=5E5058F9D6AD99295A41FD239410A6279EC1B5FDF4BD8B4E9181B61779B4A1744451FD126C40E31AADIFk2H" TargetMode="External"/><Relationship Id="rId56" Type="http://schemas.openxmlformats.org/officeDocument/2006/relationships/hyperlink" Target="consultantplus://offline/ref=5E5058F9D6AD99295A41FD239410A6279EC1B5FDF4BD8B4E9181B61779B4A1744451FD126C40E31DA9IFkDH" TargetMode="External"/><Relationship Id="rId64" Type="http://schemas.openxmlformats.org/officeDocument/2006/relationships/hyperlink" Target="consultantplus://offline/ref=5E5058F9D6AD99295A41FD239410A6279EC1B5FDF4BD8B4E9181B61779B4A1744451FD126941IEkBH" TargetMode="External"/><Relationship Id="rId69" Type="http://schemas.openxmlformats.org/officeDocument/2006/relationships/hyperlink" Target="consultantplus://offline/ref=5E5058F9D6AD99295A41FD239410A6279EC1B5FDF4BD8B4E9181B61779B4A1744451FD126941IEk3H" TargetMode="External"/><Relationship Id="rId77" Type="http://schemas.openxmlformats.org/officeDocument/2006/relationships/hyperlink" Target="consultantplus://offline/ref=5E5058F9D6AD99295A41FD239410A6279EC1B5FDF4BD8B4E9181B61779B4IAk1H" TargetMode="External"/><Relationship Id="rId8" Type="http://schemas.openxmlformats.org/officeDocument/2006/relationships/hyperlink" Target="consultantplus://offline/ref=5E5058F9D6AD99295A41FD239410A6279EC1B5FDF4BD8B4E9181B61779B4A1744451FD126E48IEkAH" TargetMode="External"/><Relationship Id="rId51" Type="http://schemas.openxmlformats.org/officeDocument/2006/relationships/hyperlink" Target="consultantplus://offline/ref=5E5058F9D6AD99295A41FD239410A6279EC1B5FDF4BD8B4E9181B61779B4A1744451FD126C40E31CACIFkCH" TargetMode="External"/><Relationship Id="rId72" Type="http://schemas.openxmlformats.org/officeDocument/2006/relationships/hyperlink" Target="consultantplus://offline/ref=5E5058F9D6AD99295A41FD239410A6279EC1B5FDF4BD8B4E9181B61779B4A1744451FD126C40E31DADIFk4H" TargetMode="External"/><Relationship Id="rId80" Type="http://schemas.openxmlformats.org/officeDocument/2006/relationships/hyperlink" Target="consultantplus://offline/ref=5E5058F9D6AD99295A41FD239410A6279EC1B5FDF4BD8B4E9181B61779B4A1744451FD126C40E31DA1IFk5H" TargetMode="External"/><Relationship Id="rId85" Type="http://schemas.openxmlformats.org/officeDocument/2006/relationships/hyperlink" Target="consultantplus://offline/ref=5E5058F9D6AD99295A41FD239410A6279EC1B5FDFBBA8F4E9181B61779B4A1744451FD126C40E21EADIFk1H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5058F9D6AD99295A41FD239410A6279EC1B5FDF4BD8B4E9181B61779B4A1744451FD126C40E31FA9IFk2H" TargetMode="External"/><Relationship Id="rId17" Type="http://schemas.openxmlformats.org/officeDocument/2006/relationships/hyperlink" Target="consultantplus://offline/ref=5E5058F9D6AD99295A41FD239410A6279EC1B5FDF4BD8B4E9181B61779B4A1744451FD126C40E31FAAIFk7H" TargetMode="External"/><Relationship Id="rId25" Type="http://schemas.openxmlformats.org/officeDocument/2006/relationships/hyperlink" Target="consultantplus://offline/ref=5E5058F9D6AD99295A41FD239410A6279EC1B4F5FFBF854E9181B61779B4A1744451FD126C40E21CAAIFk7H" TargetMode="External"/><Relationship Id="rId33" Type="http://schemas.openxmlformats.org/officeDocument/2006/relationships/hyperlink" Target="consultantplus://offline/ref=5E5058F9D6AD99295A41FD239410A6279EC1B5FDF4BD8B4E9181B61779B4A1744451FD126C40E31FADIFk7H" TargetMode="External"/><Relationship Id="rId38" Type="http://schemas.openxmlformats.org/officeDocument/2006/relationships/hyperlink" Target="consultantplus://offline/ref=5E5058F9D6AD99295A41FD239410A6279EC1B5FDF4BD8B4E9181B61779B4A1744451FD126C40E31FADIFk2H" TargetMode="External"/><Relationship Id="rId46" Type="http://schemas.openxmlformats.org/officeDocument/2006/relationships/hyperlink" Target="consultantplus://offline/ref=5E5058F9D6AD99295A41FD239410A6279EC1B5FDF4BD8B4E9181B61779B4A1744451FD126C40E31CABIFkDH" TargetMode="External"/><Relationship Id="rId59" Type="http://schemas.openxmlformats.org/officeDocument/2006/relationships/hyperlink" Target="consultantplus://offline/ref=5E5058F9D6AD99295A41FD239410A6279EC1B5FDF4BD8B4E9181B61779B4A1744451FD126C40E31DA8IFk2H" TargetMode="External"/><Relationship Id="rId67" Type="http://schemas.openxmlformats.org/officeDocument/2006/relationships/hyperlink" Target="consultantplus://offline/ref=5E5058F9D6AD99295A41FD239410A6279EC1B5FDF4BD8B4E9181B61779B4A1744451FD126941IEk3H" TargetMode="External"/><Relationship Id="rId20" Type="http://schemas.openxmlformats.org/officeDocument/2006/relationships/hyperlink" Target="consultantplus://offline/ref=5E5058F9D6AD99295A41FD239410A6279EC1B5FDF4BD8B4E9181B61779B4A1744451FD126C40E31FAAIFk7H" TargetMode="External"/><Relationship Id="rId41" Type="http://schemas.openxmlformats.org/officeDocument/2006/relationships/hyperlink" Target="consultantplus://offline/ref=5E5058F9D6AD99295A41FD239410A6279EC1B5FDF4BD8B4E9181B61779B4A1744451FD126C40E31FACIFk4H" TargetMode="External"/><Relationship Id="rId54" Type="http://schemas.openxmlformats.org/officeDocument/2006/relationships/hyperlink" Target="consultantplus://offline/ref=5E5058F9D6AD99295A41FD239410A6279EC1B5FDF4BD8B4E9181B61779B4A1744451FD126C40E31CAEIFk3H" TargetMode="External"/><Relationship Id="rId62" Type="http://schemas.openxmlformats.org/officeDocument/2006/relationships/hyperlink" Target="consultantplus://offline/ref=5E5058F9D6AD99295A41FD239410A6279EC1B5FDF4BD8B4E9181B61779B4A1744451FD126941IEk3H" TargetMode="External"/><Relationship Id="rId70" Type="http://schemas.openxmlformats.org/officeDocument/2006/relationships/hyperlink" Target="consultantplus://offline/ref=5E5058F9D6AD99295A41FD239410A6279EC1B5FDF4BD8B4E9181B61779B4A1744451FD126941IEk3H" TargetMode="External"/><Relationship Id="rId75" Type="http://schemas.openxmlformats.org/officeDocument/2006/relationships/hyperlink" Target="consultantplus://offline/ref=5E5058F9D6AD99295A41FD239410A6279EC1B5FDF4BD8B4E9181B61779B4A1744451FD126C40E31AAEIFkCH" TargetMode="External"/><Relationship Id="rId83" Type="http://schemas.openxmlformats.org/officeDocument/2006/relationships/hyperlink" Target="consultantplus://offline/ref=5E5058F9D6AD99295A41FD239410A6279EC1B5FDF4BD8B4E9181B61779B4A1744451FD126C40E31AA1IFk2H" TargetMode="External"/><Relationship Id="rId88" Type="http://schemas.openxmlformats.org/officeDocument/2006/relationships/hyperlink" Target="consultantplus://offline/ref=5E5058F9D6AD99295A41FD239410A6279EC1B5FDFBBA8F4E9181B61779B4A1744451FD126C40E21CA0IFkCH" TargetMode="External"/><Relationship Id="rId91" Type="http://schemas.openxmlformats.org/officeDocument/2006/relationships/hyperlink" Target="consultantplus://offline/ref=5E5058F9D6AD99295A41FD239410A6279EC1B4F7F4B5894E9181B61779B4IAk1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5058F9D6AD99295A41FD239410A6279EC1B5FDF4BD8B4E9181B61779B4IAk1H" TargetMode="External"/><Relationship Id="rId15" Type="http://schemas.openxmlformats.org/officeDocument/2006/relationships/hyperlink" Target="consultantplus://offline/ref=5E5058F9D6AD99295A41FD239410A6279EC1B5FDF4BD8B4E9181B61779B4A1744451FD126C40E31FABIFk2H" TargetMode="External"/><Relationship Id="rId23" Type="http://schemas.openxmlformats.org/officeDocument/2006/relationships/hyperlink" Target="consultantplus://offline/ref=5E5058F9D6AD99295A41FD239410A6279EC1B5FDF4BD8B4E9181B61779B4A1744451FD126C40E31AABIFk2H" TargetMode="External"/><Relationship Id="rId28" Type="http://schemas.openxmlformats.org/officeDocument/2006/relationships/hyperlink" Target="consultantplus://offline/ref=5E5058F9D6AD99295A41FD239410A6279EC1B5FDF4BD8B4E9181B61779B4A1744451FD126C40E31FAAIFk3H" TargetMode="External"/><Relationship Id="rId36" Type="http://schemas.openxmlformats.org/officeDocument/2006/relationships/hyperlink" Target="consultantplus://offline/ref=5E5058F9D6AD99295A41FD239410A6279EC1B5FDF4BD8B4E9181B61779B4A1744451FD126C40E31FADIFk0H" TargetMode="External"/><Relationship Id="rId49" Type="http://schemas.openxmlformats.org/officeDocument/2006/relationships/hyperlink" Target="consultantplus://offline/ref=5E5058F9D6AD99295A41FD239410A6279EC1B5FDF4BD8B4E9181B61779B4A1744451FD126C40E31CADIFk2H" TargetMode="External"/><Relationship Id="rId57" Type="http://schemas.openxmlformats.org/officeDocument/2006/relationships/hyperlink" Target="consultantplus://offline/ref=5E5058F9D6AD99295A41FD239410A6279EC1B5FDF4BD8B4E9181B61779B4A1744451FD126C40E31AAFIFk2H" TargetMode="External"/><Relationship Id="rId10" Type="http://schemas.openxmlformats.org/officeDocument/2006/relationships/hyperlink" Target="consultantplus://offline/ref=5E5058F9D6AD99295A41FD239410A6279EC1B5FDF4BD8B4E9181B61779B4A1744451FD126C40E31FA9IFk1H" TargetMode="External"/><Relationship Id="rId31" Type="http://schemas.openxmlformats.org/officeDocument/2006/relationships/hyperlink" Target="consultantplus://offline/ref=5E5058F9D6AD99295A41FD239410A6279EC1B5FDF4BD8B4E9181B61779B4A1744451FD126C40E31FADIFk4H" TargetMode="External"/><Relationship Id="rId44" Type="http://schemas.openxmlformats.org/officeDocument/2006/relationships/hyperlink" Target="consultantplus://offline/ref=5E5058F9D6AD99295A41FD239410A6279EC1B5FDF4BD8B4E9181B61779B4A1744451FD126C40E31FA0IFk4H" TargetMode="External"/><Relationship Id="rId52" Type="http://schemas.openxmlformats.org/officeDocument/2006/relationships/hyperlink" Target="consultantplus://offline/ref=5E5058F9D6AD99295A41FD239410A6279EC1B5FDF4BD8B4E9181B61779B4A1744451FD126C40E31CAFIFk4H" TargetMode="External"/><Relationship Id="rId60" Type="http://schemas.openxmlformats.org/officeDocument/2006/relationships/hyperlink" Target="consultantplus://offline/ref=5E5058F9D6AD99295A41FD239410A6279EC1B5FDF4BD8B4E9181B61779B4A1744451FD126C40E31DABIFk2H" TargetMode="External"/><Relationship Id="rId65" Type="http://schemas.openxmlformats.org/officeDocument/2006/relationships/hyperlink" Target="consultantplus://offline/ref=5E5058F9D6AD99295A41FD239410A6279EC1B5FDF4BD8B4E9181B61779B4A1744451FD126942IEk4H" TargetMode="External"/><Relationship Id="rId73" Type="http://schemas.openxmlformats.org/officeDocument/2006/relationships/hyperlink" Target="consultantplus://offline/ref=5E5058F9D6AD99295A41FD239410A6279EC1B5FDF4BD8B4E9181B61779B4A1744451FD126C40E31DACIFk4H" TargetMode="External"/><Relationship Id="rId78" Type="http://schemas.openxmlformats.org/officeDocument/2006/relationships/hyperlink" Target="consultantplus://offline/ref=5E5058F9D6AD99295A41FD239410A6279EC1B5FDF4BD8B4E9181B61779B4A1744451FD126C40E31DAEIFk1H" TargetMode="External"/><Relationship Id="rId81" Type="http://schemas.openxmlformats.org/officeDocument/2006/relationships/hyperlink" Target="consultantplus://offline/ref=5E5058F9D6AD99295A41FD239410A6279EC1B5FDF4BD8B4E9181B61779B4A1744451FD126C40E31DA1IFk7H" TargetMode="External"/><Relationship Id="rId86" Type="http://schemas.openxmlformats.org/officeDocument/2006/relationships/hyperlink" Target="consultantplus://offline/ref=5E5058F9D6AD99295A41FD239410A6279EC1B5FDFBBA8F4E9181B61779B4A1744451FD126C40E21CACIFkDH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058F9D6AD99295A41FD239410A6279EC1B5FDF4BD8B4E9181B61779B4A1744451FD126C40E316A8IF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FDD8-C727-4109-85FD-CFD13B48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EF46FEF4</Template>
  <TotalTime>0</TotalTime>
  <Pages>10</Pages>
  <Words>6682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Калинова (Шалина) Татьяна Анатольевна</dc:creator>
  <cp:keywords/>
  <dc:description/>
  <cp:lastModifiedBy>Калинова (Шалина) Татьяна Анатольевна</cp:lastModifiedBy>
  <cp:revision>1</cp:revision>
  <dcterms:created xsi:type="dcterms:W3CDTF">2015-04-29T07:36:00Z</dcterms:created>
  <dcterms:modified xsi:type="dcterms:W3CDTF">2015-04-29T07:36:00Z</dcterms:modified>
</cp:coreProperties>
</file>